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64A8" w14:textId="77777777" w:rsidR="00E57085" w:rsidRDefault="00E57085"/>
    <w:p w14:paraId="16626FA1" w14:textId="77777777" w:rsidR="00E57085" w:rsidRDefault="0029028A">
      <w:r>
        <w:rPr>
          <w:noProof/>
          <w:sz w:val="20"/>
        </w:rPr>
        <w:object w:dxaOrig="1440" w:dyaOrig="1440" w14:anchorId="020C1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13.2pt;width:413.95pt;height:90.05pt;z-index:251657216" filled="t">
            <v:imagedata r:id="rId4" o:title=""/>
          </v:shape>
          <o:OLEObject Type="Embed" ProgID="Word.Document.8" ShapeID="_x0000_s1027" DrawAspect="Content" ObjectID="_1752149921" r:id="rId5">
            <o:FieldCodes>\s</o:FieldCodes>
          </o:OLEObject>
        </w:object>
      </w:r>
    </w:p>
    <w:p w14:paraId="59612ADC" w14:textId="77777777" w:rsidR="00E57085" w:rsidRDefault="00963E46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60B297D" wp14:editId="15436D84">
            <wp:simplePos x="0" y="0"/>
            <wp:positionH relativeFrom="column">
              <wp:posOffset>6286500</wp:posOffset>
            </wp:positionH>
            <wp:positionV relativeFrom="paragraph">
              <wp:posOffset>106680</wp:posOffset>
            </wp:positionV>
            <wp:extent cx="571500" cy="914400"/>
            <wp:effectExtent l="19050" t="0" r="0" b="0"/>
            <wp:wrapNone/>
            <wp:docPr id="12" name="Picture 12" descr="C:\Documents and Settings\Tom\Desktop\HEELS of CFD\CFD Arrow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om\Desktop\HEELS of CFD\CFD Arrow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3">
        <w:t xml:space="preserve">                                                                                                                               </w:t>
      </w:r>
    </w:p>
    <w:p w14:paraId="7FB61CAC" w14:textId="77777777" w:rsidR="00E57085" w:rsidRDefault="00963E46">
      <w:r>
        <w:rPr>
          <w:noProof/>
        </w:rPr>
        <w:drawing>
          <wp:inline distT="0" distB="0" distL="0" distR="0" wp14:anchorId="56CD27E9" wp14:editId="1780F003">
            <wp:extent cx="800100" cy="8477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70220" w14:textId="77777777" w:rsidR="00E57085" w:rsidRDefault="00E57085"/>
    <w:p w14:paraId="5899410B" w14:textId="77777777" w:rsidR="00E57085" w:rsidRDefault="00E57085"/>
    <w:p w14:paraId="0A611E6A" w14:textId="19B38322" w:rsidR="00E57085" w:rsidRDefault="000C0180" w:rsidP="000C0180">
      <w:pPr>
        <w:jc w:val="center"/>
        <w:rPr>
          <w:color w:val="FF0000"/>
          <w:sz w:val="44"/>
          <w:szCs w:val="44"/>
        </w:rPr>
      </w:pPr>
      <w:r w:rsidRPr="000C0180">
        <w:rPr>
          <w:color w:val="FF0000"/>
          <w:sz w:val="44"/>
          <w:szCs w:val="44"/>
        </w:rPr>
        <w:t>20</w:t>
      </w:r>
      <w:r w:rsidR="007C3B8B">
        <w:rPr>
          <w:color w:val="FF0000"/>
          <w:sz w:val="44"/>
          <w:szCs w:val="44"/>
        </w:rPr>
        <w:t>2</w:t>
      </w:r>
      <w:r w:rsidR="00917E09">
        <w:rPr>
          <w:color w:val="FF0000"/>
          <w:sz w:val="44"/>
          <w:szCs w:val="44"/>
        </w:rPr>
        <w:t>3</w:t>
      </w:r>
      <w:r w:rsidRPr="000C0180">
        <w:rPr>
          <w:color w:val="FF0000"/>
          <w:sz w:val="44"/>
          <w:szCs w:val="44"/>
        </w:rPr>
        <w:t xml:space="preserve"> 50/50 Raffle</w:t>
      </w:r>
    </w:p>
    <w:p w14:paraId="2F235F07" w14:textId="7B98D15E" w:rsidR="000C0180" w:rsidRDefault="000C0180" w:rsidP="000C0180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Winning Tickets</w:t>
      </w:r>
    </w:p>
    <w:p w14:paraId="30A50B38" w14:textId="46AC37CA" w:rsidR="000C0180" w:rsidRDefault="000C0180" w:rsidP="000C0180">
      <w:pPr>
        <w:jc w:val="center"/>
        <w:rPr>
          <w:sz w:val="44"/>
          <w:szCs w:val="44"/>
          <w:u w:val="single"/>
        </w:rPr>
      </w:pPr>
    </w:p>
    <w:p w14:paraId="57E50F0E" w14:textId="61D4307C" w:rsidR="000C0180" w:rsidRDefault="000C0180" w:rsidP="000C018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0180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0180">
        <w:rPr>
          <w:b/>
          <w:sz w:val="28"/>
          <w:szCs w:val="28"/>
          <w:u w:val="single"/>
        </w:rPr>
        <w:t>Ticket Color</w:t>
      </w:r>
      <w:r>
        <w:rPr>
          <w:b/>
          <w:sz w:val="28"/>
          <w:szCs w:val="28"/>
        </w:rPr>
        <w:tab/>
      </w:r>
      <w:r w:rsidRPr="000C0180">
        <w:rPr>
          <w:b/>
          <w:sz w:val="28"/>
          <w:szCs w:val="28"/>
          <w:u w:val="single"/>
        </w:rPr>
        <w:t>Winning #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0180">
        <w:rPr>
          <w:b/>
          <w:sz w:val="28"/>
          <w:szCs w:val="28"/>
          <w:u w:val="single"/>
        </w:rPr>
        <w:t>Amount</w:t>
      </w:r>
      <w:r>
        <w:rPr>
          <w:b/>
          <w:sz w:val="28"/>
          <w:szCs w:val="28"/>
        </w:rPr>
        <w:tab/>
      </w:r>
      <w:r w:rsidRPr="000C0180">
        <w:rPr>
          <w:b/>
          <w:sz w:val="28"/>
          <w:szCs w:val="28"/>
          <w:u w:val="single"/>
        </w:rPr>
        <w:t>Winner</w:t>
      </w:r>
    </w:p>
    <w:p w14:paraId="2454F897" w14:textId="6AD16FC7" w:rsidR="000C0180" w:rsidRDefault="000C0180" w:rsidP="000C0180">
      <w:pPr>
        <w:jc w:val="both"/>
        <w:rPr>
          <w:b/>
          <w:sz w:val="28"/>
          <w:szCs w:val="28"/>
          <w:u w:val="single"/>
        </w:rPr>
      </w:pPr>
    </w:p>
    <w:p w14:paraId="7FBA0499" w14:textId="64591FF1" w:rsidR="000C0180" w:rsidRDefault="000033FA" w:rsidP="000C0180">
      <w:pPr>
        <w:jc w:val="both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  <w:t>7/</w:t>
      </w:r>
      <w:r w:rsidR="007C3B8B">
        <w:rPr>
          <w:sz w:val="28"/>
          <w:szCs w:val="28"/>
        </w:rPr>
        <w:t>2</w:t>
      </w:r>
      <w:r w:rsidR="00917E09">
        <w:rPr>
          <w:sz w:val="28"/>
          <w:szCs w:val="28"/>
        </w:rPr>
        <w:t>1</w:t>
      </w:r>
      <w:r w:rsidR="000C0180">
        <w:rPr>
          <w:sz w:val="28"/>
          <w:szCs w:val="28"/>
        </w:rPr>
        <w:tab/>
      </w:r>
      <w:r w:rsidR="000C0180">
        <w:rPr>
          <w:sz w:val="28"/>
          <w:szCs w:val="28"/>
        </w:rPr>
        <w:tab/>
      </w:r>
      <w:r w:rsidR="008F4DB7">
        <w:rPr>
          <w:sz w:val="28"/>
          <w:szCs w:val="28"/>
        </w:rPr>
        <w:t>Orange</w:t>
      </w:r>
      <w:r w:rsidR="008F4DB7">
        <w:rPr>
          <w:sz w:val="28"/>
          <w:szCs w:val="28"/>
        </w:rPr>
        <w:tab/>
      </w:r>
      <w:r w:rsidR="008F4DB7">
        <w:rPr>
          <w:sz w:val="28"/>
          <w:szCs w:val="28"/>
        </w:rPr>
        <w:tab/>
      </w:r>
      <w:r w:rsidR="00AB1BB2">
        <w:rPr>
          <w:sz w:val="28"/>
          <w:szCs w:val="28"/>
        </w:rPr>
        <w:t>G001383</w:t>
      </w:r>
      <w:r w:rsidR="00AB1BB2">
        <w:rPr>
          <w:sz w:val="28"/>
          <w:szCs w:val="28"/>
        </w:rPr>
        <w:tab/>
      </w:r>
      <w:r w:rsidR="00AB1BB2">
        <w:rPr>
          <w:sz w:val="28"/>
          <w:szCs w:val="28"/>
        </w:rPr>
        <w:tab/>
      </w:r>
      <w:r w:rsidR="009B0244">
        <w:rPr>
          <w:sz w:val="28"/>
          <w:szCs w:val="28"/>
        </w:rPr>
        <w:t>$1,008.00</w:t>
      </w:r>
    </w:p>
    <w:p w14:paraId="24771CEB" w14:textId="604AD718" w:rsidR="000C0180" w:rsidRDefault="000033FA" w:rsidP="000C0180">
      <w:pPr>
        <w:jc w:val="both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2</w:t>
      </w:r>
      <w:r w:rsidR="000C0180">
        <w:rPr>
          <w:sz w:val="28"/>
          <w:szCs w:val="28"/>
        </w:rPr>
        <w:tab/>
      </w:r>
      <w:r w:rsidR="000C0180">
        <w:rPr>
          <w:sz w:val="28"/>
          <w:szCs w:val="28"/>
        </w:rPr>
        <w:tab/>
      </w:r>
      <w:r w:rsidR="00143295">
        <w:rPr>
          <w:sz w:val="28"/>
          <w:szCs w:val="28"/>
        </w:rPr>
        <w:t>Tan</w:t>
      </w:r>
      <w:r w:rsidR="005679DC">
        <w:rPr>
          <w:sz w:val="28"/>
          <w:szCs w:val="28"/>
        </w:rPr>
        <w:tab/>
      </w:r>
      <w:r w:rsidR="00FD4021">
        <w:rPr>
          <w:sz w:val="28"/>
          <w:szCs w:val="28"/>
        </w:rPr>
        <w:tab/>
      </w:r>
      <w:r w:rsidR="001343ED">
        <w:rPr>
          <w:sz w:val="28"/>
          <w:szCs w:val="28"/>
        </w:rPr>
        <w:tab/>
      </w:r>
      <w:r w:rsidR="00143295">
        <w:rPr>
          <w:sz w:val="28"/>
          <w:szCs w:val="28"/>
        </w:rPr>
        <w:t>G002267</w:t>
      </w:r>
      <w:r w:rsidR="00143295">
        <w:rPr>
          <w:sz w:val="28"/>
          <w:szCs w:val="28"/>
        </w:rPr>
        <w:tab/>
      </w:r>
      <w:r w:rsidR="00143295">
        <w:rPr>
          <w:sz w:val="28"/>
          <w:szCs w:val="28"/>
        </w:rPr>
        <w:tab/>
        <w:t>$</w:t>
      </w:r>
      <w:r w:rsidR="000C142F">
        <w:rPr>
          <w:sz w:val="28"/>
          <w:szCs w:val="28"/>
        </w:rPr>
        <w:t>1</w:t>
      </w:r>
      <w:r w:rsidR="000D3F33">
        <w:rPr>
          <w:sz w:val="28"/>
          <w:szCs w:val="28"/>
        </w:rPr>
        <w:t>,</w:t>
      </w:r>
      <w:r w:rsidR="000C142F">
        <w:rPr>
          <w:sz w:val="28"/>
          <w:szCs w:val="28"/>
        </w:rPr>
        <w:t>513</w:t>
      </w:r>
      <w:r w:rsidR="000D3F33">
        <w:rPr>
          <w:sz w:val="28"/>
          <w:szCs w:val="28"/>
        </w:rPr>
        <w:t>.00</w:t>
      </w:r>
      <w:r w:rsidR="00D906BF">
        <w:rPr>
          <w:sz w:val="28"/>
          <w:szCs w:val="28"/>
        </w:rPr>
        <w:tab/>
        <w:t xml:space="preserve">Peter </w:t>
      </w:r>
      <w:proofErr w:type="spellStart"/>
      <w:r w:rsidR="00D906BF">
        <w:rPr>
          <w:sz w:val="28"/>
          <w:szCs w:val="28"/>
        </w:rPr>
        <w:t>Ill</w:t>
      </w:r>
      <w:r w:rsidR="00FE4AA9">
        <w:rPr>
          <w:sz w:val="28"/>
          <w:szCs w:val="28"/>
        </w:rPr>
        <w:t>oway</w:t>
      </w:r>
      <w:proofErr w:type="spellEnd"/>
    </w:p>
    <w:p w14:paraId="72B80710" w14:textId="363EB723" w:rsidR="001C74B9" w:rsidRPr="00681826" w:rsidRDefault="000033FA" w:rsidP="000C0180">
      <w:pPr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3</w:t>
      </w:r>
      <w:r w:rsidR="000C0180">
        <w:rPr>
          <w:sz w:val="28"/>
          <w:szCs w:val="28"/>
        </w:rPr>
        <w:tab/>
      </w:r>
      <w:r w:rsidR="000C0180">
        <w:rPr>
          <w:sz w:val="28"/>
          <w:szCs w:val="28"/>
        </w:rPr>
        <w:tab/>
      </w:r>
      <w:r w:rsidR="00316AD1">
        <w:rPr>
          <w:sz w:val="28"/>
          <w:szCs w:val="28"/>
        </w:rPr>
        <w:t>Yellow</w:t>
      </w:r>
      <w:r w:rsidR="00E2643B">
        <w:rPr>
          <w:sz w:val="28"/>
          <w:szCs w:val="28"/>
        </w:rPr>
        <w:tab/>
      </w:r>
      <w:r w:rsidR="00E2643B">
        <w:rPr>
          <w:sz w:val="28"/>
          <w:szCs w:val="28"/>
        </w:rPr>
        <w:tab/>
      </w:r>
      <w:r w:rsidR="00974412">
        <w:rPr>
          <w:sz w:val="28"/>
          <w:szCs w:val="28"/>
        </w:rPr>
        <w:t>G</w:t>
      </w:r>
      <w:r w:rsidR="002070C7">
        <w:rPr>
          <w:sz w:val="28"/>
          <w:szCs w:val="28"/>
        </w:rPr>
        <w:t>001018</w:t>
      </w:r>
      <w:r w:rsidR="00E2643B">
        <w:rPr>
          <w:sz w:val="28"/>
          <w:szCs w:val="28"/>
        </w:rPr>
        <w:tab/>
      </w:r>
      <w:r w:rsidR="00E2643B">
        <w:rPr>
          <w:sz w:val="28"/>
          <w:szCs w:val="28"/>
        </w:rPr>
        <w:tab/>
      </w:r>
      <w:r w:rsidR="00160AB1">
        <w:rPr>
          <w:sz w:val="28"/>
          <w:szCs w:val="28"/>
        </w:rPr>
        <w:t>$1,697.00</w:t>
      </w:r>
      <w:r w:rsidR="006F79A7">
        <w:rPr>
          <w:sz w:val="28"/>
          <w:szCs w:val="28"/>
        </w:rPr>
        <w:tab/>
        <w:t xml:space="preserve">JoAnn </w:t>
      </w:r>
      <w:r w:rsidR="00D906BF">
        <w:rPr>
          <w:sz w:val="28"/>
          <w:szCs w:val="28"/>
        </w:rPr>
        <w:t>Reid</w:t>
      </w:r>
    </w:p>
    <w:p w14:paraId="62D26604" w14:textId="49AED2FC" w:rsidR="000C0180" w:rsidRDefault="000033FA" w:rsidP="000C0180">
      <w:pPr>
        <w:jc w:val="both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4</w:t>
      </w:r>
      <w:r w:rsidR="000C0180">
        <w:rPr>
          <w:sz w:val="28"/>
          <w:szCs w:val="28"/>
        </w:rPr>
        <w:tab/>
      </w:r>
      <w:r w:rsidR="000C0180">
        <w:rPr>
          <w:sz w:val="28"/>
          <w:szCs w:val="28"/>
        </w:rPr>
        <w:tab/>
      </w:r>
      <w:r w:rsidR="001B6DA4">
        <w:rPr>
          <w:sz w:val="28"/>
          <w:szCs w:val="28"/>
        </w:rPr>
        <w:t>White</w:t>
      </w:r>
      <w:r w:rsidR="001B6DA4">
        <w:rPr>
          <w:sz w:val="28"/>
          <w:szCs w:val="28"/>
        </w:rPr>
        <w:tab/>
      </w:r>
      <w:r w:rsidR="001B6DA4">
        <w:rPr>
          <w:sz w:val="28"/>
          <w:szCs w:val="28"/>
        </w:rPr>
        <w:tab/>
      </w:r>
      <w:r w:rsidR="001B6DA4">
        <w:rPr>
          <w:sz w:val="28"/>
          <w:szCs w:val="28"/>
        </w:rPr>
        <w:tab/>
        <w:t>G002152</w:t>
      </w:r>
      <w:r w:rsidR="003E7E03">
        <w:rPr>
          <w:sz w:val="28"/>
          <w:szCs w:val="28"/>
        </w:rPr>
        <w:tab/>
      </w:r>
      <w:r w:rsidR="001B6DA4">
        <w:rPr>
          <w:sz w:val="28"/>
          <w:szCs w:val="28"/>
        </w:rPr>
        <w:tab/>
      </w:r>
      <w:r w:rsidR="00381B50">
        <w:rPr>
          <w:sz w:val="28"/>
          <w:szCs w:val="28"/>
        </w:rPr>
        <w:t>$2</w:t>
      </w:r>
      <w:r w:rsidR="00267730">
        <w:rPr>
          <w:sz w:val="28"/>
          <w:szCs w:val="28"/>
        </w:rPr>
        <w:t>,</w:t>
      </w:r>
      <w:r w:rsidR="00381B50">
        <w:rPr>
          <w:sz w:val="28"/>
          <w:szCs w:val="28"/>
        </w:rPr>
        <w:t>009.00</w:t>
      </w:r>
      <w:r w:rsidR="00884520">
        <w:rPr>
          <w:sz w:val="28"/>
          <w:szCs w:val="28"/>
        </w:rPr>
        <w:tab/>
        <w:t xml:space="preserve">Rick </w:t>
      </w:r>
      <w:r w:rsidR="00F06105">
        <w:rPr>
          <w:sz w:val="28"/>
          <w:szCs w:val="28"/>
        </w:rPr>
        <w:t>Bishop</w:t>
      </w:r>
    </w:p>
    <w:p w14:paraId="677CC280" w14:textId="20E9B980" w:rsidR="00D0673E" w:rsidRDefault="000033FA" w:rsidP="000C0180">
      <w:pPr>
        <w:jc w:val="both"/>
        <w:rPr>
          <w:color w:val="76923C" w:themeColor="accent3" w:themeShade="BF"/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5</w:t>
      </w:r>
      <w:r w:rsidR="000C0180">
        <w:rPr>
          <w:sz w:val="28"/>
          <w:szCs w:val="28"/>
        </w:rPr>
        <w:tab/>
      </w:r>
      <w:r w:rsidR="000C0180">
        <w:rPr>
          <w:sz w:val="28"/>
          <w:szCs w:val="28"/>
        </w:rPr>
        <w:tab/>
      </w:r>
      <w:r w:rsidR="00CC436B">
        <w:rPr>
          <w:sz w:val="28"/>
          <w:szCs w:val="28"/>
        </w:rPr>
        <w:t>Red</w:t>
      </w:r>
      <w:r w:rsidR="00CC436B">
        <w:rPr>
          <w:sz w:val="28"/>
          <w:szCs w:val="28"/>
        </w:rPr>
        <w:tab/>
      </w:r>
      <w:r w:rsidR="00CC436B">
        <w:rPr>
          <w:sz w:val="28"/>
          <w:szCs w:val="28"/>
        </w:rPr>
        <w:tab/>
      </w:r>
      <w:r w:rsidR="00CC436B">
        <w:rPr>
          <w:sz w:val="28"/>
          <w:szCs w:val="28"/>
        </w:rPr>
        <w:tab/>
        <w:t>G00</w:t>
      </w:r>
      <w:r w:rsidR="00267730">
        <w:rPr>
          <w:sz w:val="28"/>
          <w:szCs w:val="28"/>
        </w:rPr>
        <w:t>5270</w:t>
      </w:r>
      <w:r w:rsidR="00267730">
        <w:rPr>
          <w:sz w:val="28"/>
          <w:szCs w:val="28"/>
        </w:rPr>
        <w:tab/>
      </w:r>
      <w:r w:rsidR="00267730">
        <w:rPr>
          <w:sz w:val="28"/>
          <w:szCs w:val="28"/>
        </w:rPr>
        <w:tab/>
        <w:t>$1,607.00</w:t>
      </w:r>
      <w:r w:rsidR="005907C4">
        <w:rPr>
          <w:color w:val="76923C" w:themeColor="accent3" w:themeShade="BF"/>
          <w:sz w:val="28"/>
          <w:szCs w:val="28"/>
        </w:rPr>
        <w:tab/>
      </w:r>
      <w:r w:rsidR="007D35A5" w:rsidRPr="007D35A5">
        <w:rPr>
          <w:sz w:val="28"/>
          <w:szCs w:val="28"/>
        </w:rPr>
        <w:t>Kevin James</w:t>
      </w:r>
    </w:p>
    <w:p w14:paraId="32E7B065" w14:textId="5F40590C" w:rsidR="000C0180" w:rsidRDefault="000C0180" w:rsidP="000C018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Wednesday</w:t>
      </w:r>
      <w:r w:rsidR="000033FA"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6</w:t>
      </w:r>
      <w:r w:rsidR="00787392">
        <w:rPr>
          <w:sz w:val="28"/>
          <w:szCs w:val="28"/>
        </w:rPr>
        <w:tab/>
      </w:r>
      <w:r w:rsidR="00787392">
        <w:rPr>
          <w:sz w:val="28"/>
          <w:szCs w:val="28"/>
        </w:rPr>
        <w:tab/>
      </w:r>
      <w:r w:rsidR="00910047">
        <w:rPr>
          <w:sz w:val="28"/>
          <w:szCs w:val="28"/>
        </w:rPr>
        <w:t>Blue</w:t>
      </w:r>
      <w:r w:rsidR="00910047">
        <w:rPr>
          <w:sz w:val="28"/>
          <w:szCs w:val="28"/>
        </w:rPr>
        <w:tab/>
      </w:r>
      <w:r w:rsidR="00910047">
        <w:rPr>
          <w:sz w:val="28"/>
          <w:szCs w:val="28"/>
        </w:rPr>
        <w:tab/>
      </w:r>
      <w:r w:rsidR="00910047">
        <w:rPr>
          <w:sz w:val="28"/>
          <w:szCs w:val="28"/>
        </w:rPr>
        <w:tab/>
        <w:t>G002854</w:t>
      </w:r>
      <w:r w:rsidR="00910047">
        <w:rPr>
          <w:sz w:val="28"/>
          <w:szCs w:val="28"/>
        </w:rPr>
        <w:tab/>
      </w:r>
      <w:r w:rsidR="00910047">
        <w:rPr>
          <w:sz w:val="28"/>
          <w:szCs w:val="28"/>
        </w:rPr>
        <w:tab/>
        <w:t>$1,539.00</w:t>
      </w:r>
      <w:r w:rsidR="002A0EB6">
        <w:rPr>
          <w:color w:val="FF0000"/>
          <w:sz w:val="28"/>
          <w:szCs w:val="28"/>
        </w:rPr>
        <w:tab/>
      </w:r>
      <w:r w:rsidR="002A0EB6">
        <w:rPr>
          <w:color w:val="FF0000"/>
          <w:sz w:val="28"/>
          <w:szCs w:val="28"/>
        </w:rPr>
        <w:tab/>
      </w:r>
    </w:p>
    <w:p w14:paraId="75BB800C" w14:textId="6218B59E" w:rsidR="00787392" w:rsidRDefault="000033FA" w:rsidP="000C0180">
      <w:pPr>
        <w:jc w:val="both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7/2</w:t>
      </w:r>
      <w:r w:rsidR="00917E09">
        <w:rPr>
          <w:sz w:val="28"/>
          <w:szCs w:val="28"/>
        </w:rPr>
        <w:t>7</w:t>
      </w:r>
      <w:r w:rsidR="00787392">
        <w:rPr>
          <w:sz w:val="28"/>
          <w:szCs w:val="28"/>
        </w:rPr>
        <w:tab/>
      </w:r>
      <w:r w:rsidR="00787392">
        <w:rPr>
          <w:sz w:val="28"/>
          <w:szCs w:val="28"/>
        </w:rPr>
        <w:tab/>
      </w:r>
      <w:r w:rsidR="00A3764A">
        <w:rPr>
          <w:sz w:val="28"/>
          <w:szCs w:val="28"/>
        </w:rPr>
        <w:t>Pink</w:t>
      </w:r>
      <w:r w:rsidR="00A3764A">
        <w:rPr>
          <w:sz w:val="28"/>
          <w:szCs w:val="28"/>
        </w:rPr>
        <w:tab/>
      </w:r>
      <w:r w:rsidR="00A3764A">
        <w:rPr>
          <w:sz w:val="28"/>
          <w:szCs w:val="28"/>
        </w:rPr>
        <w:tab/>
      </w:r>
      <w:r w:rsidR="00A3764A">
        <w:rPr>
          <w:sz w:val="28"/>
          <w:szCs w:val="28"/>
        </w:rPr>
        <w:tab/>
        <w:t>G005773</w:t>
      </w:r>
      <w:r w:rsidR="00A3764A">
        <w:rPr>
          <w:sz w:val="28"/>
          <w:szCs w:val="28"/>
        </w:rPr>
        <w:tab/>
      </w:r>
      <w:r w:rsidR="00A3764A">
        <w:rPr>
          <w:sz w:val="28"/>
          <w:szCs w:val="28"/>
        </w:rPr>
        <w:tab/>
        <w:t>$1,807.00</w:t>
      </w:r>
      <w:r w:rsidR="008F3741">
        <w:rPr>
          <w:sz w:val="28"/>
          <w:szCs w:val="28"/>
        </w:rPr>
        <w:tab/>
        <w:t>Deb Sullivan</w:t>
      </w:r>
    </w:p>
    <w:p w14:paraId="50C35109" w14:textId="6A3D9458" w:rsidR="00F537E2" w:rsidRDefault="000033FA" w:rsidP="000C0180">
      <w:pPr>
        <w:jc w:val="both"/>
        <w:rPr>
          <w:color w:val="92CDDC" w:themeColor="accent5" w:themeTint="99"/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  <w:t>7/</w:t>
      </w:r>
      <w:r w:rsidR="00726261">
        <w:rPr>
          <w:sz w:val="28"/>
          <w:szCs w:val="28"/>
        </w:rPr>
        <w:t>2</w:t>
      </w:r>
      <w:r w:rsidR="00917E09">
        <w:rPr>
          <w:sz w:val="28"/>
          <w:szCs w:val="28"/>
        </w:rPr>
        <w:t>8</w:t>
      </w:r>
      <w:r w:rsidR="005C1E72">
        <w:rPr>
          <w:sz w:val="28"/>
          <w:szCs w:val="28"/>
        </w:rPr>
        <w:tab/>
      </w:r>
      <w:r w:rsidR="00726261">
        <w:rPr>
          <w:sz w:val="28"/>
          <w:szCs w:val="28"/>
        </w:rPr>
        <w:tab/>
      </w:r>
      <w:r w:rsidR="008F3741">
        <w:rPr>
          <w:sz w:val="28"/>
          <w:szCs w:val="28"/>
        </w:rPr>
        <w:t>Green</w:t>
      </w:r>
      <w:r w:rsidR="008F3741">
        <w:rPr>
          <w:sz w:val="28"/>
          <w:szCs w:val="28"/>
        </w:rPr>
        <w:tab/>
      </w:r>
      <w:r w:rsidR="008F3741">
        <w:rPr>
          <w:sz w:val="28"/>
          <w:szCs w:val="28"/>
        </w:rPr>
        <w:tab/>
      </w:r>
      <w:r w:rsidR="008F3741">
        <w:rPr>
          <w:sz w:val="28"/>
          <w:szCs w:val="28"/>
        </w:rPr>
        <w:tab/>
        <w:t>G001322</w:t>
      </w:r>
      <w:r w:rsidR="008F3741">
        <w:rPr>
          <w:sz w:val="28"/>
          <w:szCs w:val="28"/>
        </w:rPr>
        <w:tab/>
      </w:r>
      <w:r w:rsidR="008F3741">
        <w:rPr>
          <w:sz w:val="28"/>
          <w:szCs w:val="28"/>
        </w:rPr>
        <w:tab/>
        <w:t>$1,807.00</w:t>
      </w:r>
      <w:r w:rsidR="00350A4C">
        <w:rPr>
          <w:sz w:val="28"/>
          <w:szCs w:val="28"/>
        </w:rPr>
        <w:tab/>
        <w:t>Brandi Noe</w:t>
      </w:r>
    </w:p>
    <w:p w14:paraId="75E2106D" w14:textId="255D658A" w:rsidR="00CB4C5B" w:rsidRDefault="00787392" w:rsidP="000C0180">
      <w:pPr>
        <w:jc w:val="both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7/</w:t>
      </w:r>
      <w:r w:rsidR="00917E09">
        <w:rPr>
          <w:sz w:val="28"/>
          <w:szCs w:val="28"/>
        </w:rPr>
        <w:t>29</w:t>
      </w:r>
      <w:r w:rsidR="005C1E72">
        <w:rPr>
          <w:sz w:val="28"/>
          <w:szCs w:val="28"/>
        </w:rPr>
        <w:tab/>
      </w:r>
      <w:r w:rsidR="005C1E72">
        <w:rPr>
          <w:sz w:val="28"/>
          <w:szCs w:val="28"/>
        </w:rPr>
        <w:tab/>
      </w:r>
      <w:r w:rsidR="00350A4C">
        <w:rPr>
          <w:sz w:val="28"/>
          <w:szCs w:val="28"/>
        </w:rPr>
        <w:t>Purple</w:t>
      </w:r>
      <w:r w:rsidR="00D05C5C">
        <w:rPr>
          <w:sz w:val="28"/>
          <w:szCs w:val="28"/>
        </w:rPr>
        <w:tab/>
      </w:r>
      <w:r w:rsidR="00D05C5C">
        <w:rPr>
          <w:sz w:val="28"/>
          <w:szCs w:val="28"/>
        </w:rPr>
        <w:tab/>
      </w:r>
      <w:r w:rsidR="0029028A">
        <w:rPr>
          <w:sz w:val="28"/>
          <w:szCs w:val="28"/>
        </w:rPr>
        <w:t>G002954</w:t>
      </w:r>
      <w:r w:rsidR="0029028A">
        <w:rPr>
          <w:sz w:val="28"/>
          <w:szCs w:val="28"/>
        </w:rPr>
        <w:tab/>
      </w:r>
      <w:r w:rsidR="0029028A">
        <w:rPr>
          <w:sz w:val="28"/>
          <w:szCs w:val="28"/>
        </w:rPr>
        <w:tab/>
        <w:t>$1,521.00</w:t>
      </w:r>
    </w:p>
    <w:p w14:paraId="6B9F8368" w14:textId="618119BA" w:rsidR="00787392" w:rsidRDefault="00787392" w:rsidP="000C0180">
      <w:pPr>
        <w:jc w:val="both"/>
        <w:rPr>
          <w:sz w:val="28"/>
          <w:szCs w:val="28"/>
        </w:rPr>
      </w:pPr>
    </w:p>
    <w:p w14:paraId="30C4D29B" w14:textId="09D05C94" w:rsidR="00787392" w:rsidRDefault="00787392" w:rsidP="000C0180">
      <w:pPr>
        <w:jc w:val="both"/>
        <w:rPr>
          <w:sz w:val="28"/>
          <w:szCs w:val="28"/>
        </w:rPr>
      </w:pPr>
    </w:p>
    <w:p w14:paraId="197C4C32" w14:textId="625AE0BD" w:rsidR="00787392" w:rsidRDefault="00787392" w:rsidP="000C0180">
      <w:pPr>
        <w:jc w:val="both"/>
        <w:rPr>
          <w:sz w:val="28"/>
          <w:szCs w:val="28"/>
        </w:rPr>
      </w:pPr>
      <w:r w:rsidRPr="00787392">
        <w:rPr>
          <w:b/>
          <w:sz w:val="28"/>
          <w:szCs w:val="28"/>
        </w:rPr>
        <w:t xml:space="preserve">Please note: </w:t>
      </w:r>
      <w:r>
        <w:rPr>
          <w:sz w:val="28"/>
          <w:szCs w:val="28"/>
        </w:rPr>
        <w:t xml:space="preserve">All winning tickets must be </w:t>
      </w:r>
      <w:r w:rsidRPr="00787392">
        <w:rPr>
          <w:b/>
          <w:sz w:val="28"/>
          <w:szCs w:val="28"/>
        </w:rPr>
        <w:t>presented</w:t>
      </w:r>
      <w:r>
        <w:rPr>
          <w:sz w:val="28"/>
          <w:szCs w:val="28"/>
        </w:rPr>
        <w:t xml:space="preserve"> by August 31, 20</w:t>
      </w:r>
      <w:r w:rsidR="007C3B8B">
        <w:rPr>
          <w:sz w:val="28"/>
          <w:szCs w:val="28"/>
        </w:rPr>
        <w:t>2</w:t>
      </w:r>
      <w:r w:rsidR="00917E09">
        <w:rPr>
          <w:sz w:val="28"/>
          <w:szCs w:val="28"/>
        </w:rPr>
        <w:t>3</w:t>
      </w:r>
      <w:r>
        <w:rPr>
          <w:sz w:val="28"/>
          <w:szCs w:val="28"/>
        </w:rPr>
        <w:t xml:space="preserve"> or, the amount will be        forfeited to charity.</w:t>
      </w:r>
    </w:p>
    <w:p w14:paraId="264FBAA2" w14:textId="5BB79F48" w:rsidR="00787392" w:rsidRDefault="00787392" w:rsidP="000C0180">
      <w:pPr>
        <w:jc w:val="both"/>
        <w:rPr>
          <w:sz w:val="28"/>
          <w:szCs w:val="28"/>
        </w:rPr>
      </w:pPr>
    </w:p>
    <w:p w14:paraId="2E668378" w14:textId="2DCE652B" w:rsidR="00787392" w:rsidRDefault="00787392" w:rsidP="000C0180">
      <w:pPr>
        <w:jc w:val="both"/>
        <w:rPr>
          <w:sz w:val="28"/>
          <w:szCs w:val="28"/>
        </w:rPr>
      </w:pPr>
    </w:p>
    <w:p w14:paraId="620BDC8A" w14:textId="2C3B9D91" w:rsidR="00787392" w:rsidRDefault="00787392" w:rsidP="000C0180">
      <w:pPr>
        <w:jc w:val="both"/>
        <w:rPr>
          <w:sz w:val="28"/>
          <w:szCs w:val="28"/>
        </w:rPr>
      </w:pPr>
      <w:r w:rsidRPr="00787392">
        <w:rPr>
          <w:b/>
          <w:sz w:val="28"/>
          <w:szCs w:val="28"/>
          <w:u w:val="single"/>
        </w:rPr>
        <w:t>To claim prizes</w:t>
      </w:r>
      <w:r>
        <w:rPr>
          <w:sz w:val="28"/>
          <w:szCs w:val="28"/>
        </w:rPr>
        <w:t>, winners may contact any of the HEELS officers shown below:</w:t>
      </w:r>
    </w:p>
    <w:p w14:paraId="5B7C9935" w14:textId="492D7DBC" w:rsidR="00787392" w:rsidRDefault="00787392" w:rsidP="00003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8F4553" w14:textId="7F9652C7" w:rsidR="00E57085" w:rsidRDefault="007873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3B8B" w:rsidRPr="007C3B8B">
        <w:rPr>
          <w:sz w:val="28"/>
          <w:szCs w:val="28"/>
        </w:rPr>
        <w:t>Dean Jackson</w:t>
      </w:r>
      <w:r w:rsidR="00D52942">
        <w:rPr>
          <w:sz w:val="28"/>
          <w:szCs w:val="28"/>
        </w:rPr>
        <w:t xml:space="preserve"> 307-274-5884</w:t>
      </w:r>
    </w:p>
    <w:p w14:paraId="74BF73DE" w14:textId="6A80E2D0" w:rsidR="00726261" w:rsidRPr="007C3B8B" w:rsidRDefault="00726261">
      <w:pPr>
        <w:rPr>
          <w:sz w:val="28"/>
          <w:szCs w:val="28"/>
        </w:rPr>
      </w:pPr>
      <w:r>
        <w:rPr>
          <w:sz w:val="28"/>
          <w:szCs w:val="28"/>
        </w:rPr>
        <w:tab/>
        <w:t>Craig Fitzkee 307-631-1360</w:t>
      </w:r>
    </w:p>
    <w:p w14:paraId="74FABBB6" w14:textId="3406AE6E" w:rsidR="007C3B8B" w:rsidRDefault="007C3B8B">
      <w:r w:rsidRPr="007C3B8B">
        <w:rPr>
          <w:sz w:val="28"/>
          <w:szCs w:val="28"/>
        </w:rPr>
        <w:tab/>
      </w:r>
      <w:r w:rsidR="00917E09">
        <w:rPr>
          <w:sz w:val="28"/>
          <w:szCs w:val="28"/>
        </w:rPr>
        <w:t>Bill Zink 307-630-6746</w:t>
      </w:r>
    </w:p>
    <w:p w14:paraId="3D6353E0" w14:textId="77777777" w:rsidR="00E57085" w:rsidRDefault="00E57085"/>
    <w:p w14:paraId="2695803C" w14:textId="77777777" w:rsidR="00E57085" w:rsidRDefault="00E57085"/>
    <w:p w14:paraId="506538B1" w14:textId="77777777" w:rsidR="00E57085" w:rsidRDefault="00E57085"/>
    <w:p w14:paraId="563CAF4C" w14:textId="77777777" w:rsidR="00E57085" w:rsidRDefault="00E57085"/>
    <w:p w14:paraId="65B7FC73" w14:textId="77777777" w:rsidR="00E57085" w:rsidRDefault="00E57085"/>
    <w:p w14:paraId="5E5CBA6B" w14:textId="77777777" w:rsidR="00E57085" w:rsidRDefault="00E57085"/>
    <w:p w14:paraId="26687144" w14:textId="77777777" w:rsidR="00E57085" w:rsidRDefault="00E57085"/>
    <w:p w14:paraId="0FCE01BE" w14:textId="77777777" w:rsidR="00E57085" w:rsidRDefault="00E57085"/>
    <w:p w14:paraId="6D2586CD" w14:textId="77777777" w:rsidR="00E57085" w:rsidRDefault="00E57085"/>
    <w:p w14:paraId="53B149D4" w14:textId="77777777" w:rsidR="00E57085" w:rsidRDefault="00E57085">
      <w:pPr>
        <w:jc w:val="center"/>
        <w:rPr>
          <w:sz w:val="12"/>
        </w:rPr>
      </w:pPr>
    </w:p>
    <w:p w14:paraId="536A1E75" w14:textId="77777777" w:rsidR="00E57085" w:rsidRDefault="0029028A">
      <w:pPr>
        <w:jc w:val="center"/>
      </w:pPr>
      <w:hyperlink r:id="rId8" w:history="1">
        <w:r w:rsidR="002C5D93">
          <w:rPr>
            <w:rStyle w:val="Hyperlink"/>
          </w:rPr>
          <w:t>www.heelsofcfd.org</w:t>
        </w:r>
      </w:hyperlink>
    </w:p>
    <w:p w14:paraId="291F638B" w14:textId="77777777" w:rsidR="00E57085" w:rsidRDefault="00E57085">
      <w:pPr>
        <w:jc w:val="center"/>
        <w:rPr>
          <w:sz w:val="8"/>
        </w:rPr>
      </w:pPr>
    </w:p>
    <w:p w14:paraId="343A9AB2" w14:textId="77777777" w:rsidR="00E57085" w:rsidRDefault="002C5D93">
      <w:pPr>
        <w:pStyle w:val="Heading2"/>
      </w:pPr>
      <w:r>
        <w:t>“</w:t>
      </w:r>
      <w:proofErr w:type="gramStart"/>
      <w:r>
        <w:t>THE  WORLD’S</w:t>
      </w:r>
      <w:proofErr w:type="gramEnd"/>
      <w:r>
        <w:t xml:space="preserve">  GREATEST  OUTDOOR  RODEO”</w:t>
      </w:r>
    </w:p>
    <w:p w14:paraId="474D7847" w14:textId="77777777" w:rsidR="002C5D93" w:rsidRDefault="002C5D93"/>
    <w:sectPr w:rsidR="002C5D93" w:rsidSect="00E57085">
      <w:pgSz w:w="12240" w:h="15840"/>
      <w:pgMar w:top="0" w:right="576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3"/>
    <w:rsid w:val="000008DB"/>
    <w:rsid w:val="00001AD8"/>
    <w:rsid w:val="000033FA"/>
    <w:rsid w:val="00093C11"/>
    <w:rsid w:val="000C0180"/>
    <w:rsid w:val="000C142F"/>
    <w:rsid w:val="000D284B"/>
    <w:rsid w:val="000D3F33"/>
    <w:rsid w:val="000D4D64"/>
    <w:rsid w:val="001343ED"/>
    <w:rsid w:val="00143295"/>
    <w:rsid w:val="00160AB1"/>
    <w:rsid w:val="00164324"/>
    <w:rsid w:val="001B6DA4"/>
    <w:rsid w:val="001C74B9"/>
    <w:rsid w:val="001E33C9"/>
    <w:rsid w:val="00201BD6"/>
    <w:rsid w:val="002070C7"/>
    <w:rsid w:val="002147D2"/>
    <w:rsid w:val="00267730"/>
    <w:rsid w:val="002715CC"/>
    <w:rsid w:val="002827D3"/>
    <w:rsid w:val="0029028A"/>
    <w:rsid w:val="002A0EB6"/>
    <w:rsid w:val="002C5673"/>
    <w:rsid w:val="002C5D93"/>
    <w:rsid w:val="002E03DC"/>
    <w:rsid w:val="00316AD1"/>
    <w:rsid w:val="0034132B"/>
    <w:rsid w:val="00350A4C"/>
    <w:rsid w:val="00381B50"/>
    <w:rsid w:val="003E7E03"/>
    <w:rsid w:val="004752EE"/>
    <w:rsid w:val="004C4CD5"/>
    <w:rsid w:val="004D3824"/>
    <w:rsid w:val="00507825"/>
    <w:rsid w:val="005332CF"/>
    <w:rsid w:val="005679DC"/>
    <w:rsid w:val="005907C4"/>
    <w:rsid w:val="00593E6B"/>
    <w:rsid w:val="005A403F"/>
    <w:rsid w:val="005C1E72"/>
    <w:rsid w:val="005D4EF4"/>
    <w:rsid w:val="005E1CE9"/>
    <w:rsid w:val="00621498"/>
    <w:rsid w:val="00634D60"/>
    <w:rsid w:val="00681826"/>
    <w:rsid w:val="006972C1"/>
    <w:rsid w:val="006C2283"/>
    <w:rsid w:val="006E33ED"/>
    <w:rsid w:val="006F79A7"/>
    <w:rsid w:val="006F7FA0"/>
    <w:rsid w:val="007203CB"/>
    <w:rsid w:val="00726261"/>
    <w:rsid w:val="007348D6"/>
    <w:rsid w:val="007775B3"/>
    <w:rsid w:val="00787392"/>
    <w:rsid w:val="007C3B8B"/>
    <w:rsid w:val="007D35A5"/>
    <w:rsid w:val="00803DCC"/>
    <w:rsid w:val="0081012B"/>
    <w:rsid w:val="00884520"/>
    <w:rsid w:val="008F3741"/>
    <w:rsid w:val="008F4DB7"/>
    <w:rsid w:val="00910047"/>
    <w:rsid w:val="00917E09"/>
    <w:rsid w:val="00963E46"/>
    <w:rsid w:val="00974412"/>
    <w:rsid w:val="009A15DE"/>
    <w:rsid w:val="009A160F"/>
    <w:rsid w:val="009A4019"/>
    <w:rsid w:val="009B0244"/>
    <w:rsid w:val="009C383C"/>
    <w:rsid w:val="009E758B"/>
    <w:rsid w:val="00A3764A"/>
    <w:rsid w:val="00A61F27"/>
    <w:rsid w:val="00A73E93"/>
    <w:rsid w:val="00AB1BB2"/>
    <w:rsid w:val="00AB2D5A"/>
    <w:rsid w:val="00AF4270"/>
    <w:rsid w:val="00B07FCB"/>
    <w:rsid w:val="00B447F5"/>
    <w:rsid w:val="00B46869"/>
    <w:rsid w:val="00BF30F8"/>
    <w:rsid w:val="00C567BD"/>
    <w:rsid w:val="00CB4C5B"/>
    <w:rsid w:val="00CC436B"/>
    <w:rsid w:val="00CE7CF5"/>
    <w:rsid w:val="00CF4776"/>
    <w:rsid w:val="00D05C5C"/>
    <w:rsid w:val="00D0673E"/>
    <w:rsid w:val="00D52942"/>
    <w:rsid w:val="00D906BF"/>
    <w:rsid w:val="00D948B8"/>
    <w:rsid w:val="00DB55B4"/>
    <w:rsid w:val="00DD1333"/>
    <w:rsid w:val="00E2643B"/>
    <w:rsid w:val="00E57085"/>
    <w:rsid w:val="00E81E66"/>
    <w:rsid w:val="00F06105"/>
    <w:rsid w:val="00F537E2"/>
    <w:rsid w:val="00F55F4C"/>
    <w:rsid w:val="00FD4021"/>
    <w:rsid w:val="00FE4AA9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D8D10A"/>
  <w15:docId w15:val="{C5EA3555-C437-4BC7-A343-A1E5E3E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E5708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5708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57085"/>
    <w:pPr>
      <w:keepNext/>
      <w:jc w:val="center"/>
      <w:outlineLvl w:val="2"/>
    </w:pPr>
    <w:rPr>
      <w:rFonts w:ascii="Western" w:hAnsi="Wester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7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lsofcf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Word_97_-_2003_Document.doc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head%20(201101)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(201101)doc</Template>
  <TotalTime>3</TotalTime>
  <Pages>1</Pages>
  <Words>118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http://www.heelsofcfd.org/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Gale</dc:creator>
  <cp:lastModifiedBy>Heels CFD</cp:lastModifiedBy>
  <cp:revision>2</cp:revision>
  <cp:lastPrinted>2023-07-28T21:40:00Z</cp:lastPrinted>
  <dcterms:created xsi:type="dcterms:W3CDTF">2023-07-29T21:32:00Z</dcterms:created>
  <dcterms:modified xsi:type="dcterms:W3CDTF">2023-07-29T21:32:00Z</dcterms:modified>
</cp:coreProperties>
</file>